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80B" w14:textId="6DCE75A2" w:rsidR="00984A38" w:rsidRDefault="00F42315" w:rsidP="00B503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2FAC8A4" wp14:editId="397A2693">
            <wp:simplePos x="0" y="0"/>
            <wp:positionH relativeFrom="margin">
              <wp:posOffset>4755515</wp:posOffset>
            </wp:positionH>
            <wp:positionV relativeFrom="paragraph">
              <wp:posOffset>34925</wp:posOffset>
            </wp:positionV>
            <wp:extent cx="914400" cy="645795"/>
            <wp:effectExtent l="0" t="0" r="0" b="190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Wald_KiGa_Small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Calibri"/>
          <w:b/>
          <w:bCs/>
          <w:noProof/>
          <w:sz w:val="20"/>
          <w:u w:val="single"/>
        </w:rPr>
        <w:drawing>
          <wp:anchor distT="0" distB="0" distL="114300" distR="114300" simplePos="0" relativeHeight="251706368" behindDoc="0" locked="0" layoutInCell="1" allowOverlap="1" wp14:anchorId="3AF35451" wp14:editId="2EF2C9ED">
            <wp:simplePos x="0" y="0"/>
            <wp:positionH relativeFrom="margin">
              <wp:posOffset>3308985</wp:posOffset>
            </wp:positionH>
            <wp:positionV relativeFrom="paragraph">
              <wp:posOffset>42545</wp:posOffset>
            </wp:positionV>
            <wp:extent cx="911860" cy="643890"/>
            <wp:effectExtent l="0" t="0" r="254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Palmscher_Garten_Small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70528" behindDoc="0" locked="0" layoutInCell="1" allowOverlap="1" wp14:anchorId="26C57BDA" wp14:editId="7A7254E8">
            <wp:simplePos x="0" y="0"/>
            <wp:positionH relativeFrom="column">
              <wp:posOffset>1652905</wp:posOffset>
            </wp:positionH>
            <wp:positionV relativeFrom="paragraph">
              <wp:posOffset>57785</wp:posOffset>
            </wp:positionV>
            <wp:extent cx="911860" cy="643890"/>
            <wp:effectExtent l="0" t="0" r="2540" b="381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_Arche_Noah_Small_PRI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Calibri"/>
          <w:b/>
          <w:bCs/>
          <w:noProof/>
          <w:sz w:val="20"/>
          <w:u w:val="single"/>
        </w:rPr>
        <w:drawing>
          <wp:anchor distT="0" distB="0" distL="114300" distR="114300" simplePos="0" relativeHeight="251632640" behindDoc="0" locked="0" layoutInCell="1" allowOverlap="1" wp14:anchorId="14A2B9E7" wp14:editId="2483BE3E">
            <wp:simplePos x="0" y="0"/>
            <wp:positionH relativeFrom="margin">
              <wp:posOffset>47625</wp:posOffset>
            </wp:positionH>
            <wp:positionV relativeFrom="paragraph">
              <wp:posOffset>56515</wp:posOffset>
            </wp:positionV>
            <wp:extent cx="910590" cy="643890"/>
            <wp:effectExtent l="0" t="0" r="381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Alte_Schule_Small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A38">
        <w:rPr>
          <w:rFonts w:ascii="Comic Sans MS" w:hAnsi="Comic Sans MS" w:cs="Calibri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EC48133" wp14:editId="379901AC">
                <wp:simplePos x="0" y="0"/>
                <wp:positionH relativeFrom="page">
                  <wp:align>left</wp:align>
                </wp:positionH>
                <wp:positionV relativeFrom="paragraph">
                  <wp:posOffset>8890</wp:posOffset>
                </wp:positionV>
                <wp:extent cx="9277350" cy="2857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7350" cy="28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A2AA6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E210DAD" id="Gerader Verbinder 5" o:spid="_x0000_s1026" style="position:absolute;flip:y;z-index:2515978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.7pt" to="730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" strokecolor="#9a2aa6" strokeweight="1.5pt">
                <v:stroke joinstyle="miter"/>
                <w10:wrap anchorx="page"/>
              </v:line>
            </w:pict>
          </mc:Fallback>
        </mc:AlternateContent>
      </w:r>
    </w:p>
    <w:p w14:paraId="7AEE59A9" w14:textId="662AD0D0" w:rsidR="00984A38" w:rsidRDefault="00F42315" w:rsidP="00B503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6E69566" wp14:editId="49A106CD">
                <wp:simplePos x="0" y="0"/>
                <wp:positionH relativeFrom="margin">
                  <wp:posOffset>-973455</wp:posOffset>
                </wp:positionH>
                <wp:positionV relativeFrom="paragraph">
                  <wp:posOffset>404495</wp:posOffset>
                </wp:positionV>
                <wp:extent cx="9258300" cy="5715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8300" cy="57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9A2AA6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43262A" id="Gerader Verbinder 8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6.65pt,31.85pt" to="652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" strokecolor="#9a2aa6" strokeweight="1.5pt">
                <v:stroke joinstyle="miter"/>
                <w10:wrap anchorx="margin"/>
              </v:line>
            </w:pict>
          </mc:Fallback>
        </mc:AlternateContent>
      </w:r>
    </w:p>
    <w:p w14:paraId="0CDF185D" w14:textId="5256C75B" w:rsidR="009311A8" w:rsidRDefault="009311A8" w:rsidP="00B50375">
      <w:pPr>
        <w:rPr>
          <w:rFonts w:ascii="Arial" w:hAnsi="Arial" w:cs="Arial"/>
          <w:b/>
          <w:sz w:val="24"/>
          <w:szCs w:val="24"/>
          <w:u w:val="single"/>
        </w:rPr>
      </w:pPr>
    </w:p>
    <w:p w14:paraId="35776046" w14:textId="681E1412" w:rsidR="00B50375" w:rsidRPr="00B50375" w:rsidRDefault="00B50375" w:rsidP="00B50375">
      <w:pPr>
        <w:rPr>
          <w:rFonts w:ascii="Arial" w:hAnsi="Arial" w:cs="Arial"/>
          <w:b/>
          <w:sz w:val="24"/>
          <w:szCs w:val="24"/>
          <w:u w:val="single"/>
        </w:rPr>
      </w:pPr>
    </w:p>
    <w:p w14:paraId="0B4B2718" w14:textId="77777777" w:rsidR="00B40384" w:rsidRDefault="00B40384" w:rsidP="00D661F2">
      <w:pPr>
        <w:rPr>
          <w:rFonts w:ascii="Arial" w:hAnsi="Arial" w:cs="Arial"/>
          <w:sz w:val="24"/>
          <w:szCs w:val="24"/>
          <w:u w:val="single"/>
        </w:rPr>
      </w:pPr>
    </w:p>
    <w:p w14:paraId="10C9EE9A" w14:textId="09793DF9" w:rsidR="00D661F2" w:rsidRDefault="00F60A4F" w:rsidP="00D661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Liebe Eltern in der Ganztagesbetreuung</w:t>
      </w:r>
    </w:p>
    <w:p w14:paraId="36417D86" w14:textId="77777777" w:rsidR="00B40384" w:rsidRDefault="00B40384" w:rsidP="00D661F2">
      <w:pPr>
        <w:rPr>
          <w:rFonts w:ascii="Arial" w:hAnsi="Arial" w:cs="Arial"/>
          <w:sz w:val="24"/>
          <w:szCs w:val="24"/>
        </w:rPr>
      </w:pPr>
    </w:p>
    <w:p w14:paraId="2DFEF82A" w14:textId="69BB7828" w:rsidR="004B4260" w:rsidRDefault="008F6827" w:rsidP="00D66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Essensanbieter</w:t>
      </w:r>
      <w:r w:rsidR="004B42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hat </w:t>
      </w:r>
      <w:r w:rsidR="004B4260">
        <w:rPr>
          <w:rFonts w:ascii="Arial" w:hAnsi="Arial" w:cs="Arial"/>
          <w:sz w:val="24"/>
          <w:szCs w:val="24"/>
        </w:rPr>
        <w:t xml:space="preserve">bereits </w:t>
      </w:r>
      <w:r w:rsidR="00DA4757">
        <w:rPr>
          <w:rFonts w:ascii="Arial" w:hAnsi="Arial" w:cs="Arial"/>
          <w:sz w:val="24"/>
          <w:szCs w:val="24"/>
        </w:rPr>
        <w:t>seit</w:t>
      </w:r>
      <w:r>
        <w:rPr>
          <w:rFonts w:ascii="Arial" w:hAnsi="Arial" w:cs="Arial"/>
          <w:sz w:val="24"/>
          <w:szCs w:val="24"/>
        </w:rPr>
        <w:t xml:space="preserve"> 1. Mai 2023 die Preise </w:t>
      </w:r>
      <w:r w:rsidR="00DA4757">
        <w:rPr>
          <w:rFonts w:ascii="Arial" w:hAnsi="Arial" w:cs="Arial"/>
          <w:sz w:val="24"/>
          <w:szCs w:val="24"/>
        </w:rPr>
        <w:t xml:space="preserve">für das Mittagessen </w:t>
      </w:r>
      <w:r>
        <w:rPr>
          <w:rFonts w:ascii="Arial" w:hAnsi="Arial" w:cs="Arial"/>
          <w:sz w:val="24"/>
          <w:szCs w:val="24"/>
        </w:rPr>
        <w:t>deutlich</w:t>
      </w:r>
      <w:r w:rsidR="004B4260">
        <w:rPr>
          <w:rFonts w:ascii="Arial" w:hAnsi="Arial" w:cs="Arial"/>
          <w:sz w:val="24"/>
          <w:szCs w:val="24"/>
        </w:rPr>
        <w:t xml:space="preserve"> erhöht.</w:t>
      </w:r>
    </w:p>
    <w:p w14:paraId="54CB263D" w14:textId="298334A2" w:rsidR="00F60A4F" w:rsidRDefault="00D661F2" w:rsidP="00D66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Aufgrund der gestiegenen Einkaufspreise sind wir gezwungen</w:t>
      </w:r>
      <w:r w:rsidR="004B42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Beiträge für das Mittagessen der Ganztageskinder anzupassen.</w:t>
      </w:r>
    </w:p>
    <w:p w14:paraId="0B02BBBC" w14:textId="77777777" w:rsidR="00D1234F" w:rsidRPr="00CE1C08" w:rsidRDefault="00D1234F" w:rsidP="00D1234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4"/>
          <w:szCs w:val="24"/>
        </w:rPr>
      </w:pPr>
      <w:r w:rsidRPr="00CE1C08">
        <w:rPr>
          <w:rFonts w:ascii="Arial" w:hAnsi="Arial" w:cs="Arial"/>
          <w:color w:val="000000" w:themeColor="text1"/>
          <w:sz w:val="24"/>
          <w:szCs w:val="24"/>
        </w:rPr>
        <w:t>Essensgelder werden in unseren Kindergärten als monatliche Pauschale erhoben.</w:t>
      </w:r>
    </w:p>
    <w:p w14:paraId="620DA24E" w14:textId="1146700D" w:rsidR="00D1234F" w:rsidRPr="00CE1C08" w:rsidRDefault="00D1234F" w:rsidP="00D1234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4"/>
          <w:szCs w:val="24"/>
        </w:rPr>
      </w:pPr>
      <w:r w:rsidRPr="00CE1C08">
        <w:rPr>
          <w:rFonts w:ascii="Arial" w:hAnsi="Arial" w:cs="Arial"/>
          <w:color w:val="000000" w:themeColor="text1"/>
          <w:sz w:val="24"/>
          <w:szCs w:val="24"/>
        </w:rPr>
        <w:t>Grundlage sind neben dem Einkaufspreis die Anzahl der Öffnungstage im Jahr.</w:t>
      </w:r>
      <w:r w:rsidR="00875F0C" w:rsidRPr="00CE1C08">
        <w:rPr>
          <w:rFonts w:ascii="Arial" w:hAnsi="Arial" w:cs="Arial"/>
          <w:color w:val="000000" w:themeColor="text1"/>
          <w:sz w:val="24"/>
          <w:szCs w:val="24"/>
        </w:rPr>
        <w:br/>
      </w:r>
      <w:r w:rsidRPr="00CE1C08">
        <w:rPr>
          <w:rFonts w:ascii="Arial" w:hAnsi="Arial" w:cs="Arial"/>
          <w:color w:val="000000" w:themeColor="text1"/>
          <w:sz w:val="24"/>
          <w:szCs w:val="24"/>
        </w:rPr>
        <w:t>(253 Arbeitstage abzüglich 30 Schließtage. Weitere 10 Tage werden pauschal als Ausfallzeit vorausgesetzt und abgerechnet. Durchschnittliche Abrechnung: 213 Tage bei der 5 Tage Woche)</w:t>
      </w:r>
    </w:p>
    <w:p w14:paraId="7E91126C" w14:textId="5F8F3A9C" w:rsidR="00D1234F" w:rsidRPr="00CE1C08" w:rsidRDefault="00D1234F" w:rsidP="0084330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 w:themeColor="text1"/>
          <w:sz w:val="24"/>
          <w:szCs w:val="24"/>
        </w:rPr>
      </w:pPr>
      <w:r w:rsidRPr="00CE1C08">
        <w:rPr>
          <w:rFonts w:ascii="Arial" w:hAnsi="Arial" w:cs="Arial"/>
          <w:color w:val="000000" w:themeColor="text1"/>
          <w:sz w:val="24"/>
          <w:szCs w:val="24"/>
        </w:rPr>
        <w:t>Berechnung: aktueller Einkaufspreis ab 01.05.2023 incl. MwSt.</w:t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>€ 4,56</w:t>
      </w:r>
      <w:r w:rsidR="00843301" w:rsidRPr="00CE1C08">
        <w:rPr>
          <w:rFonts w:ascii="Arial" w:hAnsi="Arial" w:cs="Arial"/>
          <w:color w:val="000000" w:themeColor="text1"/>
          <w:sz w:val="24"/>
          <w:szCs w:val="24"/>
        </w:rPr>
        <w:br/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 xml:space="preserve">5 Tage Woche: 213 Essen a € 4,56= jährlich </w:t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>€ 971,28</w:t>
      </w:r>
      <w:r w:rsidR="00843301" w:rsidRPr="00CE1C08">
        <w:rPr>
          <w:rFonts w:ascii="Arial" w:hAnsi="Arial" w:cs="Arial"/>
          <w:color w:val="000000" w:themeColor="text1"/>
          <w:sz w:val="24"/>
          <w:szCs w:val="24"/>
        </w:rPr>
        <w:br/>
      </w:r>
      <w:r w:rsidR="00843301" w:rsidRPr="00CE1C08">
        <w:rPr>
          <w:rFonts w:ascii="Arial" w:hAnsi="Arial" w:cs="Arial"/>
          <w:color w:val="000000" w:themeColor="text1"/>
          <w:sz w:val="24"/>
          <w:szCs w:val="24"/>
        </w:rPr>
        <w:tab/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>Auf 11 Monate umgelegt bei 5 Tagen GT</w:t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>€ 88,30</w:t>
      </w:r>
      <w:r w:rsidRPr="00CE1C08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</w:p>
    <w:p w14:paraId="7D49B451" w14:textId="77777777" w:rsidR="00D1234F" w:rsidRDefault="00D1234F" w:rsidP="00D661F2">
      <w:pPr>
        <w:rPr>
          <w:rFonts w:ascii="Arial" w:hAnsi="Arial" w:cs="Arial"/>
          <w:sz w:val="24"/>
          <w:szCs w:val="24"/>
        </w:rPr>
      </w:pPr>
    </w:p>
    <w:p w14:paraId="7EC32A06" w14:textId="36B4BA29" w:rsidR="00B74A09" w:rsidRDefault="00F60A4F" w:rsidP="00D66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 dem</w:t>
      </w:r>
      <w:r w:rsidR="00B74A09">
        <w:rPr>
          <w:rFonts w:ascii="Arial" w:hAnsi="Arial" w:cs="Arial"/>
          <w:sz w:val="24"/>
          <w:szCs w:val="24"/>
        </w:rPr>
        <w:t xml:space="preserve"> 01.09.202</w:t>
      </w:r>
      <w:r w:rsidR="00DA47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müssen wir Ihnen für das Mittagessen bei</w:t>
      </w:r>
    </w:p>
    <w:p w14:paraId="68C33989" w14:textId="77777777" w:rsidR="009678F1" w:rsidRPr="00D1234F" w:rsidRDefault="009678F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 w:rsidRPr="00D1234F">
        <w:rPr>
          <w:rFonts w:ascii="Arial" w:hAnsi="Arial" w:cs="Arial"/>
          <w:sz w:val="24"/>
          <w:szCs w:val="24"/>
        </w:rPr>
        <w:t>5 Tage GT</w:t>
      </w:r>
      <w:r w:rsidRPr="00D1234F">
        <w:rPr>
          <w:rFonts w:ascii="Arial" w:hAnsi="Arial" w:cs="Arial"/>
          <w:sz w:val="24"/>
          <w:szCs w:val="24"/>
        </w:rPr>
        <w:tab/>
        <w:t>€ 88,--</w:t>
      </w:r>
    </w:p>
    <w:p w14:paraId="24832AB1" w14:textId="77777777" w:rsidR="009678F1" w:rsidRPr="00D1234F" w:rsidRDefault="009678F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 w:rsidRPr="00D1234F">
        <w:rPr>
          <w:rFonts w:ascii="Arial" w:hAnsi="Arial" w:cs="Arial"/>
          <w:sz w:val="24"/>
          <w:szCs w:val="24"/>
        </w:rPr>
        <w:t>4 Tage GT</w:t>
      </w:r>
      <w:r w:rsidRPr="00D1234F">
        <w:rPr>
          <w:rFonts w:ascii="Arial" w:hAnsi="Arial" w:cs="Arial"/>
          <w:sz w:val="24"/>
          <w:szCs w:val="24"/>
        </w:rPr>
        <w:tab/>
        <w:t>€ 70,40</w:t>
      </w:r>
    </w:p>
    <w:p w14:paraId="57098DAF" w14:textId="77777777" w:rsidR="009678F1" w:rsidRPr="00D1234F" w:rsidRDefault="009678F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 w:rsidRPr="00D1234F">
        <w:rPr>
          <w:rFonts w:ascii="Arial" w:hAnsi="Arial" w:cs="Arial"/>
          <w:sz w:val="24"/>
          <w:szCs w:val="24"/>
        </w:rPr>
        <w:t>3 Tage GT</w:t>
      </w:r>
      <w:r w:rsidRPr="00D1234F">
        <w:rPr>
          <w:rFonts w:ascii="Arial" w:hAnsi="Arial" w:cs="Arial"/>
          <w:sz w:val="24"/>
          <w:szCs w:val="24"/>
        </w:rPr>
        <w:tab/>
        <w:t>€ 52,80</w:t>
      </w:r>
    </w:p>
    <w:p w14:paraId="248D540F" w14:textId="77777777" w:rsidR="009678F1" w:rsidRPr="00D1234F" w:rsidRDefault="009678F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 w:rsidRPr="00D1234F">
        <w:rPr>
          <w:rFonts w:ascii="Arial" w:hAnsi="Arial" w:cs="Arial"/>
          <w:sz w:val="24"/>
          <w:szCs w:val="24"/>
        </w:rPr>
        <w:t>2 Tage GT</w:t>
      </w:r>
      <w:r w:rsidRPr="00D1234F">
        <w:rPr>
          <w:rFonts w:ascii="Arial" w:hAnsi="Arial" w:cs="Arial"/>
          <w:sz w:val="24"/>
          <w:szCs w:val="24"/>
        </w:rPr>
        <w:tab/>
        <w:t>€ 35,20</w:t>
      </w:r>
    </w:p>
    <w:p w14:paraId="5CDE82FD" w14:textId="77777777" w:rsidR="009678F1" w:rsidRDefault="009678F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 w:rsidRPr="00D1234F">
        <w:rPr>
          <w:rFonts w:ascii="Arial" w:hAnsi="Arial" w:cs="Arial"/>
          <w:sz w:val="24"/>
          <w:szCs w:val="24"/>
        </w:rPr>
        <w:t>1Tag GT</w:t>
      </w:r>
      <w:r w:rsidRPr="00D1234F">
        <w:rPr>
          <w:rFonts w:ascii="Arial" w:hAnsi="Arial" w:cs="Arial"/>
          <w:sz w:val="24"/>
          <w:szCs w:val="24"/>
        </w:rPr>
        <w:tab/>
        <w:t>€ 17,60</w:t>
      </w:r>
    </w:p>
    <w:p w14:paraId="67004329" w14:textId="200E42D5" w:rsidR="00843301" w:rsidRPr="00D1234F" w:rsidRDefault="00843301" w:rsidP="00D1234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berechnen.</w:t>
      </w:r>
    </w:p>
    <w:p w14:paraId="315DA829" w14:textId="36C5B511" w:rsidR="00B74A09" w:rsidRDefault="007139EA" w:rsidP="00D66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</w:t>
      </w:r>
      <w:r w:rsidR="00B74A09">
        <w:rPr>
          <w:rFonts w:ascii="Arial" w:hAnsi="Arial" w:cs="Arial"/>
          <w:sz w:val="24"/>
          <w:szCs w:val="24"/>
        </w:rPr>
        <w:t xml:space="preserve">Kinder unter 3 Jahren </w:t>
      </w:r>
      <w:r>
        <w:rPr>
          <w:rFonts w:ascii="Arial" w:hAnsi="Arial" w:cs="Arial"/>
          <w:sz w:val="24"/>
          <w:szCs w:val="24"/>
        </w:rPr>
        <w:t>be</w:t>
      </w:r>
      <w:r w:rsidR="00B74A09">
        <w:rPr>
          <w:rFonts w:ascii="Arial" w:hAnsi="Arial" w:cs="Arial"/>
          <w:sz w:val="24"/>
          <w:szCs w:val="24"/>
        </w:rPr>
        <w:t xml:space="preserve">zahlen </w:t>
      </w:r>
      <w:r>
        <w:rPr>
          <w:rFonts w:ascii="Arial" w:hAnsi="Arial" w:cs="Arial"/>
          <w:sz w:val="24"/>
          <w:szCs w:val="24"/>
        </w:rPr>
        <w:t xml:space="preserve">Sie </w:t>
      </w:r>
      <w:r w:rsidR="00B74A09">
        <w:rPr>
          <w:rFonts w:ascii="Arial" w:hAnsi="Arial" w:cs="Arial"/>
          <w:sz w:val="24"/>
          <w:szCs w:val="24"/>
        </w:rPr>
        <w:t>die Hälfte.</w:t>
      </w:r>
    </w:p>
    <w:p w14:paraId="35095BAB" w14:textId="40B8745C" w:rsidR="00E8043A" w:rsidRDefault="00E8043A" w:rsidP="00D661F2">
      <w:pPr>
        <w:rPr>
          <w:rFonts w:ascii="Arial" w:hAnsi="Arial" w:cs="Arial"/>
          <w:sz w:val="24"/>
          <w:szCs w:val="24"/>
        </w:rPr>
      </w:pPr>
    </w:p>
    <w:p w14:paraId="495E20B3" w14:textId="10731813" w:rsidR="00C030E5" w:rsidRDefault="00C030E5" w:rsidP="00D661F2">
      <w:pPr>
        <w:rPr>
          <w:rFonts w:ascii="Arial" w:hAnsi="Arial" w:cs="Arial"/>
          <w:sz w:val="24"/>
          <w:szCs w:val="24"/>
        </w:rPr>
      </w:pPr>
    </w:p>
    <w:p w14:paraId="49821C20" w14:textId="77777777" w:rsidR="002366E9" w:rsidRDefault="002366E9" w:rsidP="002366E9">
      <w:pPr>
        <w:rPr>
          <w:rFonts w:ascii="Arial" w:hAnsi="Arial" w:cs="Arial"/>
          <w:sz w:val="24"/>
          <w:szCs w:val="24"/>
        </w:rPr>
      </w:pPr>
    </w:p>
    <w:p w14:paraId="52EC3593" w14:textId="029B31BA" w:rsidR="002366E9" w:rsidRPr="00633C7C" w:rsidRDefault="002366E9" w:rsidP="002366E9">
      <w:r>
        <w:rPr>
          <w:rFonts w:ascii="Arial" w:hAnsi="Arial" w:cs="Arial"/>
          <w:sz w:val="24"/>
          <w:szCs w:val="24"/>
        </w:rPr>
        <w:t>Freundliche Grüße, Jutta Krauel</w:t>
      </w:r>
    </w:p>
    <w:p w14:paraId="13071F06" w14:textId="7DBDE225" w:rsidR="00633C7C" w:rsidRPr="002366E9" w:rsidRDefault="00633C7C" w:rsidP="002366E9">
      <w:pPr>
        <w:tabs>
          <w:tab w:val="left" w:pos="4155"/>
        </w:tabs>
      </w:pPr>
    </w:p>
    <w:p w14:paraId="4B322912" w14:textId="5E5E6CC5" w:rsidR="00633C7C" w:rsidRPr="00633C7C" w:rsidRDefault="00633C7C" w:rsidP="00633C7C"/>
    <w:p w14:paraId="677F9FD3" w14:textId="26234ED3" w:rsidR="00633C7C" w:rsidRPr="00633C7C" w:rsidRDefault="00633C7C" w:rsidP="00843301">
      <w:pPr>
        <w:ind w:firstLine="708"/>
      </w:pPr>
    </w:p>
    <w:p w14:paraId="3393C115" w14:textId="77777777" w:rsidR="00633C7C" w:rsidRPr="00633C7C" w:rsidRDefault="00633C7C" w:rsidP="009B2174">
      <w:pPr>
        <w:ind w:firstLine="708"/>
      </w:pPr>
    </w:p>
    <w:sectPr w:rsidR="00633C7C" w:rsidRPr="00633C7C" w:rsidSect="00984A38">
      <w:footerReference w:type="default" r:id="rId12"/>
      <w:pgSz w:w="11906" w:h="16838" w:code="9"/>
      <w:pgMar w:top="1103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ADEF" w14:textId="77777777" w:rsidR="00FD5A4C" w:rsidRDefault="00FD5A4C" w:rsidP="007F7FE7">
      <w:pPr>
        <w:spacing w:after="0" w:line="240" w:lineRule="auto"/>
      </w:pPr>
      <w:r>
        <w:separator/>
      </w:r>
    </w:p>
  </w:endnote>
  <w:endnote w:type="continuationSeparator" w:id="0">
    <w:p w14:paraId="1AE4A577" w14:textId="77777777" w:rsidR="00FD5A4C" w:rsidRDefault="00FD5A4C" w:rsidP="007F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99D5" w14:textId="77777777" w:rsidR="00405C75" w:rsidRDefault="00E5535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FC8D3D" wp14:editId="5AC31AD3">
              <wp:simplePos x="0" y="0"/>
              <wp:positionH relativeFrom="margin">
                <wp:posOffset>0</wp:posOffset>
              </wp:positionH>
              <wp:positionV relativeFrom="page">
                <wp:posOffset>9638665</wp:posOffset>
              </wp:positionV>
              <wp:extent cx="5756275" cy="1062990"/>
              <wp:effectExtent l="0" t="0" r="0" b="0"/>
              <wp:wrapNone/>
              <wp:docPr id="454" name="Rechtec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6275" cy="106299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F825D" w14:textId="65C4C814" w:rsidR="00405C75" w:rsidRDefault="00633C7C">
                          <w:r>
                            <w:t xml:space="preserve"> Juni 202</w:t>
                          </w:r>
                          <w:r w:rsidR="00843301"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3FC8D3D" id="Rechteck 454" o:spid="_x0000_s1026" style="position:absolute;margin-left:0;margin-top:758.95pt;width:453.25pt;height:83.7pt;z-index:251661312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" o:allowincell="f" filled="f" stroked="f">
              <v:textbox inset=",0">
                <w:txbxContent>
                  <w:p w14:paraId="1BDF825D" w14:textId="65C4C814" w:rsidR="00405C75" w:rsidRDefault="00633C7C">
                    <w:r>
                      <w:t xml:space="preserve"> Juni 202</w:t>
                    </w:r>
                    <w:r w:rsidR="00843301">
                      <w:t>3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9E8FD4D" wp14:editId="4A4A34FC">
              <wp:simplePos x="0" y="0"/>
              <wp:positionH relativeFrom="leftMargin">
                <wp:posOffset>804545</wp:posOffset>
              </wp:positionH>
              <wp:positionV relativeFrom="page">
                <wp:posOffset>9618980</wp:posOffset>
              </wp:positionV>
              <wp:extent cx="76200" cy="838200"/>
              <wp:effectExtent l="0" t="0" r="19050" b="222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838200"/>
                        <a:chOff x="2820" y="4935"/>
                        <a:chExt cx="120" cy="1320"/>
                      </a:xfrm>
                    </wpg:grpSpPr>
                    <wps:wsp>
                      <wps:cNvPr id="456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du="http://schemas.microsoft.com/office/word/2023/wordml/word16du">
          <w:pict>
            <v:group w14:anchorId="3170223A" id="Gruppe 455" o:spid="_x0000_s1026" style="position:absolute;margin-left:63.35pt;margin-top:757.4pt;width:6pt;height:66pt;z-index:251657216;mso-height-percent:780;mso-position-horizontal-relative:lef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3FBC689B" w14:textId="77777777" w:rsidR="00405C75" w:rsidRDefault="00405C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F82B" w14:textId="77777777" w:rsidR="00FD5A4C" w:rsidRDefault="00FD5A4C" w:rsidP="007F7FE7">
      <w:pPr>
        <w:spacing w:after="0" w:line="240" w:lineRule="auto"/>
      </w:pPr>
      <w:r>
        <w:separator/>
      </w:r>
    </w:p>
  </w:footnote>
  <w:footnote w:type="continuationSeparator" w:id="0">
    <w:p w14:paraId="1F45ECAE" w14:textId="77777777" w:rsidR="00FD5A4C" w:rsidRDefault="00FD5A4C" w:rsidP="007F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4CF"/>
    <w:multiLevelType w:val="hybridMultilevel"/>
    <w:tmpl w:val="E310972A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317C52"/>
    <w:multiLevelType w:val="hybridMultilevel"/>
    <w:tmpl w:val="8D0ED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83F"/>
    <w:multiLevelType w:val="hybridMultilevel"/>
    <w:tmpl w:val="FA82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51208"/>
    <w:multiLevelType w:val="hybridMultilevel"/>
    <w:tmpl w:val="1ADA733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36DF7"/>
    <w:multiLevelType w:val="hybridMultilevel"/>
    <w:tmpl w:val="BA3C3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8D1"/>
    <w:multiLevelType w:val="hybridMultilevel"/>
    <w:tmpl w:val="74F09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67B9"/>
    <w:multiLevelType w:val="hybridMultilevel"/>
    <w:tmpl w:val="D5E690D2"/>
    <w:lvl w:ilvl="0" w:tplc="81867A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82249"/>
    <w:multiLevelType w:val="hybridMultilevel"/>
    <w:tmpl w:val="E5D22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024494">
    <w:abstractNumId w:val="3"/>
  </w:num>
  <w:num w:numId="2" w16cid:durableId="851257103">
    <w:abstractNumId w:val="2"/>
  </w:num>
  <w:num w:numId="3" w16cid:durableId="1254167285">
    <w:abstractNumId w:val="7"/>
  </w:num>
  <w:num w:numId="4" w16cid:durableId="1354452875">
    <w:abstractNumId w:val="4"/>
  </w:num>
  <w:num w:numId="5" w16cid:durableId="489491201">
    <w:abstractNumId w:val="5"/>
  </w:num>
  <w:num w:numId="6" w16cid:durableId="465009068">
    <w:abstractNumId w:val="1"/>
  </w:num>
  <w:num w:numId="7" w16cid:durableId="116677854">
    <w:abstractNumId w:val="0"/>
  </w:num>
  <w:num w:numId="8" w16cid:durableId="1656255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39"/>
    <w:rsid w:val="00024AA4"/>
    <w:rsid w:val="000505AE"/>
    <w:rsid w:val="00052440"/>
    <w:rsid w:val="000928CA"/>
    <w:rsid w:val="00096991"/>
    <w:rsid w:val="000D4A9A"/>
    <w:rsid w:val="000E7C13"/>
    <w:rsid w:val="00100613"/>
    <w:rsid w:val="00132749"/>
    <w:rsid w:val="001503E0"/>
    <w:rsid w:val="00177ECE"/>
    <w:rsid w:val="001963E0"/>
    <w:rsid w:val="001D293B"/>
    <w:rsid w:val="001D5D03"/>
    <w:rsid w:val="001D784A"/>
    <w:rsid w:val="00211C85"/>
    <w:rsid w:val="00231018"/>
    <w:rsid w:val="002366E9"/>
    <w:rsid w:val="0029417B"/>
    <w:rsid w:val="00310AFF"/>
    <w:rsid w:val="00341243"/>
    <w:rsid w:val="00382818"/>
    <w:rsid w:val="003A5DF6"/>
    <w:rsid w:val="003D6218"/>
    <w:rsid w:val="00405C75"/>
    <w:rsid w:val="0041150D"/>
    <w:rsid w:val="004A3030"/>
    <w:rsid w:val="004A3866"/>
    <w:rsid w:val="004B4260"/>
    <w:rsid w:val="00507220"/>
    <w:rsid w:val="0053603B"/>
    <w:rsid w:val="00537761"/>
    <w:rsid w:val="005514A9"/>
    <w:rsid w:val="00554A8F"/>
    <w:rsid w:val="005B2BD3"/>
    <w:rsid w:val="005D2346"/>
    <w:rsid w:val="00633C7C"/>
    <w:rsid w:val="006348DC"/>
    <w:rsid w:val="006A7962"/>
    <w:rsid w:val="006B723E"/>
    <w:rsid w:val="006D51FB"/>
    <w:rsid w:val="006F37FA"/>
    <w:rsid w:val="007139EA"/>
    <w:rsid w:val="00744F2A"/>
    <w:rsid w:val="0075031E"/>
    <w:rsid w:val="00753454"/>
    <w:rsid w:val="0077714A"/>
    <w:rsid w:val="0078104E"/>
    <w:rsid w:val="007B202B"/>
    <w:rsid w:val="007B6BB3"/>
    <w:rsid w:val="007B6BCD"/>
    <w:rsid w:val="007B745C"/>
    <w:rsid w:val="007F7FE7"/>
    <w:rsid w:val="00843301"/>
    <w:rsid w:val="00856A1B"/>
    <w:rsid w:val="00875647"/>
    <w:rsid w:val="00875F0C"/>
    <w:rsid w:val="00897967"/>
    <w:rsid w:val="008B4BED"/>
    <w:rsid w:val="008B7148"/>
    <w:rsid w:val="008F6827"/>
    <w:rsid w:val="009311A8"/>
    <w:rsid w:val="00951F56"/>
    <w:rsid w:val="009678F1"/>
    <w:rsid w:val="00981F38"/>
    <w:rsid w:val="00984A38"/>
    <w:rsid w:val="009A0197"/>
    <w:rsid w:val="009B154B"/>
    <w:rsid w:val="009B2174"/>
    <w:rsid w:val="009C3262"/>
    <w:rsid w:val="009E1DF2"/>
    <w:rsid w:val="009F5639"/>
    <w:rsid w:val="009F58A8"/>
    <w:rsid w:val="00A07699"/>
    <w:rsid w:val="00A10EFB"/>
    <w:rsid w:val="00A36D20"/>
    <w:rsid w:val="00A42686"/>
    <w:rsid w:val="00A53EC3"/>
    <w:rsid w:val="00A849C7"/>
    <w:rsid w:val="00AC73A9"/>
    <w:rsid w:val="00AD3EA5"/>
    <w:rsid w:val="00AE4E98"/>
    <w:rsid w:val="00B40384"/>
    <w:rsid w:val="00B404FB"/>
    <w:rsid w:val="00B50375"/>
    <w:rsid w:val="00B6166E"/>
    <w:rsid w:val="00B74A09"/>
    <w:rsid w:val="00B752D1"/>
    <w:rsid w:val="00BB6BC1"/>
    <w:rsid w:val="00BD425A"/>
    <w:rsid w:val="00C030E5"/>
    <w:rsid w:val="00C334DC"/>
    <w:rsid w:val="00C46A03"/>
    <w:rsid w:val="00C70E6C"/>
    <w:rsid w:val="00C8625A"/>
    <w:rsid w:val="00CA0C27"/>
    <w:rsid w:val="00CC0932"/>
    <w:rsid w:val="00CE1C08"/>
    <w:rsid w:val="00CF69D5"/>
    <w:rsid w:val="00D1234F"/>
    <w:rsid w:val="00D44A33"/>
    <w:rsid w:val="00D661F2"/>
    <w:rsid w:val="00D74ED6"/>
    <w:rsid w:val="00D7613B"/>
    <w:rsid w:val="00D971A6"/>
    <w:rsid w:val="00DA37A2"/>
    <w:rsid w:val="00DA4757"/>
    <w:rsid w:val="00DC33F6"/>
    <w:rsid w:val="00DF003D"/>
    <w:rsid w:val="00E056E8"/>
    <w:rsid w:val="00E06F50"/>
    <w:rsid w:val="00E5535B"/>
    <w:rsid w:val="00E8043A"/>
    <w:rsid w:val="00E91F4B"/>
    <w:rsid w:val="00EA7948"/>
    <w:rsid w:val="00EB5836"/>
    <w:rsid w:val="00EB6979"/>
    <w:rsid w:val="00EC467A"/>
    <w:rsid w:val="00EF02B1"/>
    <w:rsid w:val="00EF2D29"/>
    <w:rsid w:val="00F058B9"/>
    <w:rsid w:val="00F156FA"/>
    <w:rsid w:val="00F42315"/>
    <w:rsid w:val="00F45135"/>
    <w:rsid w:val="00F60A4F"/>
    <w:rsid w:val="00F61F59"/>
    <w:rsid w:val="00F66B50"/>
    <w:rsid w:val="00FB711B"/>
    <w:rsid w:val="00FC3BB8"/>
    <w:rsid w:val="00FD2119"/>
    <w:rsid w:val="00FD5A4C"/>
    <w:rsid w:val="00FF07F2"/>
    <w:rsid w:val="00FF1C7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6B552"/>
  <w15:chartTrackingRefBased/>
  <w15:docId w15:val="{623F9E26-2C23-4226-9ABC-51BF7179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FE7"/>
  </w:style>
  <w:style w:type="paragraph" w:styleId="Fuzeile">
    <w:name w:val="footer"/>
    <w:basedOn w:val="Standard"/>
    <w:link w:val="FuzeileZchn"/>
    <w:uiPriority w:val="99"/>
    <w:unhideWhenUsed/>
    <w:rsid w:val="007F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FE7"/>
  </w:style>
  <w:style w:type="paragraph" w:styleId="Listenabsatz">
    <w:name w:val="List Paragraph"/>
    <w:basedOn w:val="Standard"/>
    <w:uiPriority w:val="34"/>
    <w:qFormat/>
    <w:rsid w:val="009F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Benutzerdefinierte%20Office-Vorlagen\Beraten%20und%20Beschlossen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2018-06-06T00:00:00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Beraten und Beschlossen Vorlage.dotx</Template>
  <TotalTime>0</TotalTime>
  <Pages>2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Kerstin Protomastro</cp:lastModifiedBy>
  <cp:revision>2</cp:revision>
  <cp:lastPrinted>2022-06-08T08:57:00Z</cp:lastPrinted>
  <dcterms:created xsi:type="dcterms:W3CDTF">2023-07-09T17:52:00Z</dcterms:created>
  <dcterms:modified xsi:type="dcterms:W3CDTF">2023-07-09T17:52:00Z</dcterms:modified>
</cp:coreProperties>
</file>